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874" w:rightChars="-416" w:firstLine="3012" w:firstLineChars="1000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西南大学化学化工学院</w:t>
      </w:r>
    </w:p>
    <w:p>
      <w:pPr>
        <w:spacing w:line="420" w:lineRule="exact"/>
        <w:ind w:right="-874" w:rightChars="-416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0"/>
          <w:szCs w:val="30"/>
        </w:rPr>
        <w:t>年大学生暑期夏令营申请表</w:t>
      </w:r>
    </w:p>
    <w:p>
      <w:pPr>
        <w:spacing w:line="420" w:lineRule="exact"/>
        <w:ind w:right="-874" w:rightChars="-416" w:firstLine="1656" w:firstLineChars="550"/>
        <w:rPr>
          <w:b/>
          <w:bCs/>
          <w:sz w:val="30"/>
          <w:szCs w:val="30"/>
        </w:rPr>
      </w:pPr>
    </w:p>
    <w:tbl>
      <w:tblPr>
        <w:tblStyle w:val="7"/>
        <w:tblW w:w="986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26"/>
        <w:gridCol w:w="373"/>
        <w:gridCol w:w="286"/>
        <w:gridCol w:w="706"/>
        <w:gridCol w:w="691"/>
        <w:gridCol w:w="173"/>
        <w:gridCol w:w="521"/>
        <w:gridCol w:w="1145"/>
        <w:gridCol w:w="2269"/>
        <w:gridCol w:w="18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19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269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当年一寸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免冠照片</w:t>
            </w: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269" w:type="dxa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269" w:type="dxa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18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通讯地址及邮编</w:t>
            </w:r>
          </w:p>
        </w:tc>
        <w:tc>
          <w:tcPr>
            <w:tcW w:w="5791" w:type="dxa"/>
            <w:gridSpan w:val="7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18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入学及毕业时间时间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>
              <w:rPr>
                <w:rFonts w:ascii="宋体" w:cs="宋体"/>
                <w:b/>
                <w:bCs/>
                <w:color w:val="FF0000"/>
              </w:rPr>
              <w:t>201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5</w:t>
            </w:r>
            <w:r>
              <w:rPr>
                <w:rFonts w:ascii="宋体" w:cs="宋体"/>
                <w:b/>
                <w:bCs/>
                <w:color w:val="FF0000"/>
              </w:rPr>
              <w:t>.09-201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ascii="宋体" w:cs="宋体"/>
                <w:b/>
                <w:bCs/>
                <w:color w:val="FF0000"/>
              </w:rPr>
              <w:t>.07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家长姓名及</w:t>
            </w:r>
          </w:p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紧急联系电话</w:t>
            </w:r>
          </w:p>
        </w:tc>
        <w:tc>
          <w:tcPr>
            <w:tcW w:w="41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18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院系及专业</w:t>
            </w:r>
          </w:p>
        </w:tc>
        <w:tc>
          <w:tcPr>
            <w:tcW w:w="412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（四六级、雅思托福等成绩）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总评成绩在本专业同年级的排名</w:t>
            </w:r>
          </w:p>
        </w:tc>
        <w:tc>
          <w:tcPr>
            <w:tcW w:w="412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hint="eastAsia" w:ascii="宋体" w:cs="宋体"/>
                <w:b/>
                <w:bCs/>
                <w:color w:val="FF0000"/>
              </w:rPr>
              <w:t>（需给出排名及所排名总人数）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感兴趣的研究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生学习专业</w:t>
            </w:r>
          </w:p>
        </w:tc>
        <w:tc>
          <w:tcPr>
            <w:tcW w:w="764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（如；分析化学、有机化学、物理化学等，具体专业见往年招生简章，每人</w:t>
            </w:r>
            <w:r>
              <w:rPr>
                <w:rFonts w:hint="eastAsia" w:ascii="宋体" w:cs="宋体"/>
                <w:b/>
                <w:bCs/>
                <w:color w:val="FF0000"/>
                <w:lang w:eastAsia="zh-CN"/>
              </w:rPr>
              <w:t>只能</w:t>
            </w:r>
            <w:r>
              <w:rPr>
                <w:rFonts w:hint="eastAsia" w:ascii="宋体" w:cs="宋体"/>
                <w:b/>
                <w:bCs/>
                <w:color w:val="FF0000"/>
              </w:rPr>
              <w:t>选填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1</w:t>
            </w:r>
            <w:r>
              <w:rPr>
                <w:rFonts w:hint="eastAsia" w:ascii="宋体" w:cs="宋体"/>
                <w:b/>
                <w:bCs/>
                <w:color w:val="FF0000"/>
              </w:rPr>
              <w:t>个专业）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2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个人兴趣和特长</w:t>
            </w:r>
          </w:p>
        </w:tc>
        <w:tc>
          <w:tcPr>
            <w:tcW w:w="76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校级以上获奖情况</w:t>
            </w:r>
          </w:p>
        </w:tc>
        <w:tc>
          <w:tcPr>
            <w:tcW w:w="764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861" w:type="dxa"/>
            <w:gridSpan w:val="11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参加科研工作、发表论文等情况：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61" w:type="dxa"/>
            <w:gridSpan w:val="11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有无违纪现象：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861" w:type="dxa"/>
            <w:gridSpan w:val="11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申请人郑重声明：我保证提交所有材料真实准确。如有出入，同意取消入营资格。</w:t>
            </w:r>
          </w:p>
          <w:p>
            <w:pPr>
              <w:rPr>
                <w:rFonts w:ascii="宋体"/>
              </w:rPr>
            </w:pPr>
          </w:p>
          <w:p>
            <w:pPr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申请人签名：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861" w:type="dxa"/>
            <w:gridSpan w:val="11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申请人所在学院推荐意见：</w:t>
            </w: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4916" w:firstLineChars="2341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负责人签字（需加盖公章）：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540" w:lineRule="exact"/>
        <w:rPr>
          <w:rFonts w:ascii="宋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7B1"/>
    <w:rsid w:val="00010D5D"/>
    <w:rsid w:val="00011F02"/>
    <w:rsid w:val="00013D7D"/>
    <w:rsid w:val="000151C6"/>
    <w:rsid w:val="00030AC3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5849"/>
    <w:rsid w:val="00201EA5"/>
    <w:rsid w:val="002062AD"/>
    <w:rsid w:val="002108B7"/>
    <w:rsid w:val="00211A1B"/>
    <w:rsid w:val="002166F5"/>
    <w:rsid w:val="00232F5B"/>
    <w:rsid w:val="0023370C"/>
    <w:rsid w:val="00234705"/>
    <w:rsid w:val="002436BD"/>
    <w:rsid w:val="0024486F"/>
    <w:rsid w:val="002462CB"/>
    <w:rsid w:val="002474A6"/>
    <w:rsid w:val="00260930"/>
    <w:rsid w:val="002734D8"/>
    <w:rsid w:val="00275829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123B0"/>
    <w:rsid w:val="00515769"/>
    <w:rsid w:val="0052025A"/>
    <w:rsid w:val="00544623"/>
    <w:rsid w:val="00544FC5"/>
    <w:rsid w:val="00562BF8"/>
    <w:rsid w:val="005758AF"/>
    <w:rsid w:val="0057742D"/>
    <w:rsid w:val="00581986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B43AE"/>
    <w:rsid w:val="006C4799"/>
    <w:rsid w:val="006C703A"/>
    <w:rsid w:val="006C7EB3"/>
    <w:rsid w:val="006E0511"/>
    <w:rsid w:val="006E0947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848BB"/>
    <w:rsid w:val="0088633F"/>
    <w:rsid w:val="008901C0"/>
    <w:rsid w:val="008921D5"/>
    <w:rsid w:val="008A3B3B"/>
    <w:rsid w:val="008A5367"/>
    <w:rsid w:val="008A5E3A"/>
    <w:rsid w:val="008D1265"/>
    <w:rsid w:val="008D76EF"/>
    <w:rsid w:val="008D7C53"/>
    <w:rsid w:val="008F0CE7"/>
    <w:rsid w:val="008F1353"/>
    <w:rsid w:val="008F25F6"/>
    <w:rsid w:val="008F5EEE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32C41"/>
    <w:rsid w:val="00A36822"/>
    <w:rsid w:val="00A465F3"/>
    <w:rsid w:val="00A51D47"/>
    <w:rsid w:val="00A52A9F"/>
    <w:rsid w:val="00A823B9"/>
    <w:rsid w:val="00A87A77"/>
    <w:rsid w:val="00A9022E"/>
    <w:rsid w:val="00A96BF0"/>
    <w:rsid w:val="00AA34B7"/>
    <w:rsid w:val="00AA450D"/>
    <w:rsid w:val="00AB2C10"/>
    <w:rsid w:val="00AC6394"/>
    <w:rsid w:val="00AC79E8"/>
    <w:rsid w:val="00AD30FF"/>
    <w:rsid w:val="00AD51C8"/>
    <w:rsid w:val="00AD714C"/>
    <w:rsid w:val="00AF7C83"/>
    <w:rsid w:val="00B06876"/>
    <w:rsid w:val="00B11381"/>
    <w:rsid w:val="00B17A5C"/>
    <w:rsid w:val="00B231A4"/>
    <w:rsid w:val="00B24DE1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9066F"/>
    <w:rsid w:val="00C92CCC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4E2C"/>
    <w:rsid w:val="00CD32AC"/>
    <w:rsid w:val="00CD4391"/>
    <w:rsid w:val="00CD5B7E"/>
    <w:rsid w:val="00CE55DE"/>
    <w:rsid w:val="00CE7CCF"/>
    <w:rsid w:val="00CF2296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7175F"/>
    <w:rsid w:val="00E7386A"/>
    <w:rsid w:val="00E75C3A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A4043D8"/>
    <w:rsid w:val="0B950299"/>
    <w:rsid w:val="3782573A"/>
    <w:rsid w:val="58A261EC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8">
    <w:name w:val="Header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Balloon Text Char"/>
    <w:basedOn w:val="5"/>
    <w:link w:val="2"/>
    <w:semiHidden/>
    <w:uiPriority w:val="99"/>
    <w:rPr>
      <w:sz w:val="0"/>
      <w:szCs w:val="0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64</Words>
  <Characters>370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2016-05-04T01:27:00Z</dcterms:created>
  <dc:creator>微软用户</dc:creator>
  <cp:lastModifiedBy>Administrator</cp:lastModifiedBy>
  <cp:lastPrinted>2016-04-25T09:56:00Z</cp:lastPrinted>
  <dcterms:modified xsi:type="dcterms:W3CDTF">2018-04-16T08:00:59Z</dcterms:modified>
  <dc:title>四川大学化学学院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